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31" w:rsidRPr="00845873" w:rsidRDefault="006A3531" w:rsidP="0085135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540" w:right="46" w:hanging="540"/>
        <w:rPr>
          <w:sz w:val="40"/>
          <w:szCs w:val="40"/>
        </w:rPr>
      </w:pPr>
      <w:r>
        <w:rPr>
          <w:sz w:val="40"/>
          <w:szCs w:val="40"/>
        </w:rPr>
        <w:t xml:space="preserve">PGA Agenda 081204-11 </w:t>
      </w:r>
    </w:p>
    <w:p w:rsidR="006A3531" w:rsidRPr="00845873" w:rsidRDefault="006A3531" w:rsidP="0085135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46"/>
        <w:rPr>
          <w:sz w:val="40"/>
          <w:szCs w:val="40"/>
        </w:rPr>
      </w:pPr>
      <w:r>
        <w:rPr>
          <w:sz w:val="40"/>
          <w:szCs w:val="40"/>
        </w:rPr>
        <w:t>Agenda 11e projectvergadering donderdag 04/12</w:t>
      </w:r>
    </w:p>
    <w:p w:rsidR="006A3531" w:rsidRDefault="006A3531" w:rsidP="00851355">
      <w:pPr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Donderdag 4 December, 16u00-19u00 ,bib 001</w:t>
      </w:r>
    </w:p>
    <w:p w:rsidR="006A3531" w:rsidRPr="00336960" w:rsidRDefault="006A3531" w:rsidP="00851355">
      <w:pPr>
        <w:rPr>
          <w:rFonts w:ascii="Arial Narrow" w:hAnsi="Arial Narrow" w:cs="Arial Narrow"/>
          <w:sz w:val="16"/>
          <w:szCs w:val="16"/>
        </w:rPr>
      </w:pPr>
    </w:p>
    <w:p w:rsidR="006A3531" w:rsidRPr="00BE7386" w:rsidRDefault="006A3531" w:rsidP="009F0EA6">
      <w:pPr>
        <w:pStyle w:val="Lijstalinea1"/>
        <w:spacing w:after="0"/>
        <w:ind w:left="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>1.Bespreking</w:t>
      </w:r>
      <w:r w:rsidRPr="008B3AD9">
        <w:rPr>
          <w:rFonts w:ascii="Arial Narrow" w:hAnsi="Arial Narrow" w:cs="Arial Narrow"/>
          <w:b/>
          <w:bCs/>
          <w:u w:val="single"/>
        </w:rPr>
        <w:t xml:space="preserve"> verslag </w:t>
      </w:r>
    </w:p>
    <w:p w:rsidR="006A3531" w:rsidRPr="00F04D42" w:rsidRDefault="006A3531" w:rsidP="00F04D42">
      <w:pPr>
        <w:pStyle w:val="ListParagraph"/>
        <w:numPr>
          <w:ilvl w:val="0"/>
          <w:numId w:val="9"/>
        </w:numPr>
        <w:rPr>
          <w:rFonts w:ascii="Arial Narrow" w:hAnsi="Arial Narrow" w:cs="Arial Narrow"/>
          <w:sz w:val="22"/>
          <w:szCs w:val="22"/>
        </w:rPr>
      </w:pPr>
      <w:r w:rsidRPr="00F04D42">
        <w:rPr>
          <w:rFonts w:ascii="Arial Narrow" w:hAnsi="Arial Narrow" w:cs="Arial Narrow"/>
          <w:sz w:val="22"/>
          <w:szCs w:val="22"/>
        </w:rPr>
        <w:t>Opmerkingen/ fouten gevonden?</w:t>
      </w:r>
    </w:p>
    <w:p w:rsidR="006A3531" w:rsidRPr="008B3AD9" w:rsidRDefault="006A3531" w:rsidP="008B3AD9">
      <w:pPr>
        <w:ind w:left="1416" w:hanging="711"/>
        <w:rPr>
          <w:rFonts w:ascii="Arial Narrow" w:hAnsi="Arial Narrow" w:cs="Arial Narrow"/>
          <w:sz w:val="22"/>
          <w:szCs w:val="22"/>
        </w:rPr>
      </w:pPr>
    </w:p>
    <w:p w:rsidR="006A3531" w:rsidRPr="009F0EA6" w:rsidRDefault="006A3531" w:rsidP="009F0EA6">
      <w:pPr>
        <w:spacing w:before="120"/>
        <w:rPr>
          <w:rFonts w:ascii="Arial Narrow" w:hAnsi="Arial Narrow" w:cs="Arial Narrow"/>
          <w:b/>
          <w:bCs/>
          <w:sz w:val="22"/>
          <w:szCs w:val="22"/>
          <w:u w:val="single"/>
        </w:rPr>
      </w:pPr>
      <w:r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2.Bespreken van de herwerkte tekst. </w:t>
      </w:r>
    </w:p>
    <w:p w:rsidR="006A3531" w:rsidRPr="00436433" w:rsidRDefault="006A3531" w:rsidP="00F04D42">
      <w:pPr>
        <w:pStyle w:val="ListParagraph"/>
        <w:numPr>
          <w:ilvl w:val="0"/>
          <w:numId w:val="9"/>
        </w:numPr>
        <w:spacing w:before="120"/>
        <w:rPr>
          <w:rFonts w:ascii="Arial Narrow" w:hAnsi="Arial Narrow" w:cs="Arial Narrow"/>
          <w:b/>
          <w:bCs/>
          <w:sz w:val="22"/>
          <w:szCs w:val="22"/>
          <w:u w:val="single"/>
        </w:rPr>
      </w:pPr>
      <w:r>
        <w:rPr>
          <w:rFonts w:ascii="Arial Narrow" w:hAnsi="Arial Narrow" w:cs="Arial Narrow"/>
          <w:sz w:val="22"/>
          <w:szCs w:val="22"/>
        </w:rPr>
        <w:t>Klopt de inhoudstafel nog? Moet die worden veranderd?</w:t>
      </w:r>
    </w:p>
    <w:p w:rsidR="006A3531" w:rsidRPr="00501914" w:rsidRDefault="006A3531" w:rsidP="00F04D42">
      <w:pPr>
        <w:pStyle w:val="ListParagraph"/>
        <w:numPr>
          <w:ilvl w:val="0"/>
          <w:numId w:val="9"/>
        </w:numPr>
        <w:spacing w:before="120"/>
        <w:rPr>
          <w:rFonts w:ascii="Arial Narrow" w:hAnsi="Arial Narrow" w:cs="Arial Narrow"/>
          <w:b/>
          <w:bCs/>
          <w:sz w:val="22"/>
          <w:szCs w:val="22"/>
          <w:u w:val="single"/>
        </w:rPr>
      </w:pPr>
      <w:r>
        <w:rPr>
          <w:rFonts w:ascii="Arial Narrow" w:hAnsi="Arial Narrow" w:cs="Arial Narrow"/>
          <w:sz w:val="22"/>
          <w:szCs w:val="22"/>
        </w:rPr>
        <w:t>Zijn alle teksten nu compleet? Is de tekst herwerkt en leesbaarder? Is het relevante informatie?</w:t>
      </w:r>
    </w:p>
    <w:p w:rsidR="006A3531" w:rsidRPr="00436433" w:rsidRDefault="006A3531" w:rsidP="00F04D42">
      <w:pPr>
        <w:pStyle w:val="ListParagraph"/>
        <w:numPr>
          <w:ilvl w:val="0"/>
          <w:numId w:val="9"/>
        </w:numPr>
        <w:spacing w:before="120"/>
        <w:rPr>
          <w:rFonts w:ascii="Arial Narrow" w:hAnsi="Arial Narrow" w:cs="Arial Narrow"/>
          <w:b/>
          <w:bCs/>
          <w:sz w:val="22"/>
          <w:szCs w:val="22"/>
          <w:u w:val="single"/>
        </w:rPr>
      </w:pPr>
      <w:r>
        <w:rPr>
          <w:rFonts w:ascii="Arial Narrow" w:hAnsi="Arial Narrow" w:cs="Arial Narrow"/>
          <w:sz w:val="22"/>
          <w:szCs w:val="22"/>
        </w:rPr>
        <w:t xml:space="preserve">Inleidingen &amp; besluit moeten we donderdag samen maken. </w:t>
      </w:r>
    </w:p>
    <w:p w:rsidR="006A3531" w:rsidRPr="00436433" w:rsidRDefault="006A3531" w:rsidP="00F04D42">
      <w:pPr>
        <w:pStyle w:val="ListParagraph"/>
        <w:numPr>
          <w:ilvl w:val="0"/>
          <w:numId w:val="9"/>
        </w:numPr>
        <w:spacing w:before="120"/>
        <w:rPr>
          <w:rFonts w:ascii="Arial Narrow" w:hAnsi="Arial Narrow" w:cs="Arial Narrow"/>
          <w:b/>
          <w:bCs/>
          <w:sz w:val="22"/>
          <w:szCs w:val="22"/>
          <w:u w:val="single"/>
        </w:rPr>
      </w:pPr>
      <w:r>
        <w:rPr>
          <w:rFonts w:ascii="Arial Narrow" w:hAnsi="Arial Narrow" w:cs="Arial Narrow"/>
          <w:sz w:val="22"/>
          <w:szCs w:val="22"/>
        </w:rPr>
        <w:t>Structuur (qua lettertype,onderverdelingen, enz) aanpassen?</w:t>
      </w:r>
    </w:p>
    <w:p w:rsidR="006A3531" w:rsidRDefault="006A3531" w:rsidP="00F04D42">
      <w:pPr>
        <w:spacing w:before="120"/>
        <w:rPr>
          <w:rFonts w:ascii="Arial Narrow" w:hAnsi="Arial Narrow" w:cs="Arial Narrow"/>
          <w:b/>
          <w:bCs/>
          <w:sz w:val="22"/>
          <w:szCs w:val="22"/>
          <w:u w:val="single"/>
        </w:rPr>
      </w:pPr>
      <w:r>
        <w:rPr>
          <w:rFonts w:ascii="Arial Narrow" w:hAnsi="Arial Narrow" w:cs="Arial Narrow"/>
          <w:b/>
          <w:bCs/>
          <w:sz w:val="22"/>
          <w:szCs w:val="22"/>
          <w:u w:val="single"/>
        </w:rPr>
        <w:t>3. Bespreken van de WIKI.</w:t>
      </w:r>
    </w:p>
    <w:p w:rsidR="006A3531" w:rsidRDefault="006A3531" w:rsidP="00C34B1F">
      <w:pPr>
        <w:numPr>
          <w:ilvl w:val="0"/>
          <w:numId w:val="12"/>
        </w:numPr>
        <w:spacing w:before="1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Wat is concreet de bedoeling van die WIKI?</w:t>
      </w:r>
    </w:p>
    <w:p w:rsidR="006A3531" w:rsidRDefault="006A3531" w:rsidP="00C34B1F">
      <w:pPr>
        <w:numPr>
          <w:ilvl w:val="0"/>
          <w:numId w:val="12"/>
        </w:numPr>
        <w:spacing w:before="1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Wat zullen we er op plaatsen? </w:t>
      </w:r>
    </w:p>
    <w:p w:rsidR="006A3531" w:rsidRDefault="006A3531" w:rsidP="009F0EA6">
      <w:pPr>
        <w:spacing w:before="120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6A3531" w:rsidRDefault="006A3531" w:rsidP="009F0EA6">
      <w:pPr>
        <w:spacing w:before="120"/>
        <w:rPr>
          <w:rFonts w:ascii="Arial Narrow" w:hAnsi="Arial Narrow" w:cs="Arial Narrow"/>
          <w:b/>
          <w:bCs/>
          <w:sz w:val="22"/>
          <w:szCs w:val="22"/>
          <w:u w:val="single"/>
        </w:rPr>
      </w:pPr>
      <w:r>
        <w:rPr>
          <w:rFonts w:ascii="Arial Narrow" w:hAnsi="Arial Narrow" w:cs="Arial Narrow"/>
          <w:b/>
          <w:bCs/>
          <w:sz w:val="22"/>
          <w:szCs w:val="22"/>
          <w:u w:val="single"/>
        </w:rPr>
        <w:t>4.</w:t>
      </w:r>
      <w:r w:rsidRPr="00F04D42">
        <w:rPr>
          <w:rFonts w:ascii="Arial Narrow" w:hAnsi="Arial Narrow" w:cs="Arial Narrow"/>
          <w:b/>
          <w:bCs/>
          <w:sz w:val="22"/>
          <w:szCs w:val="22"/>
          <w:u w:val="single"/>
        </w:rPr>
        <w:t>De deadline bekijken. Zitten we nog op schema?</w:t>
      </w:r>
      <w:r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</w:t>
      </w:r>
    </w:p>
    <w:p w:rsidR="006A3531" w:rsidRDefault="006A3531" w:rsidP="00C34B1F">
      <w:pPr>
        <w:numPr>
          <w:ilvl w:val="0"/>
          <w:numId w:val="14"/>
        </w:numPr>
        <w:spacing w:before="120"/>
        <w:rPr>
          <w:rFonts w:ascii="Arial Narrow" w:hAnsi="Arial Narrow" w:cs="Arial Narrow"/>
          <w:b/>
          <w:bCs/>
          <w:sz w:val="22"/>
          <w:szCs w:val="22"/>
          <w:u w:val="single"/>
        </w:rPr>
      </w:pPr>
      <w:r>
        <w:rPr>
          <w:rFonts w:ascii="Arial Narrow" w:hAnsi="Arial Narrow" w:cs="Arial Narrow"/>
          <w:sz w:val="22"/>
          <w:szCs w:val="22"/>
        </w:rPr>
        <w:t xml:space="preserve">Zullen we de PowerPoint op tijd afkrijgen zoals gepland? </w:t>
      </w:r>
    </w:p>
    <w:p w:rsidR="006A3531" w:rsidRPr="00F04D42" w:rsidRDefault="006A3531" w:rsidP="009F0EA6">
      <w:pPr>
        <w:spacing w:before="120"/>
        <w:rPr>
          <w:rFonts w:ascii="Arial Narrow" w:hAnsi="Arial Narrow" w:cs="Arial Narrow"/>
          <w:b/>
          <w:bCs/>
          <w:sz w:val="22"/>
          <w:szCs w:val="22"/>
          <w:u w:val="single"/>
        </w:rPr>
      </w:pPr>
      <w:r>
        <w:rPr>
          <w:rFonts w:ascii="Arial Narrow" w:hAnsi="Arial Narrow" w:cs="Arial Narrow"/>
          <w:b/>
          <w:bCs/>
          <w:sz w:val="22"/>
          <w:szCs w:val="22"/>
          <w:u w:val="single"/>
        </w:rPr>
        <w:t>5.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  <w:u w:val="single"/>
        </w:rPr>
        <w:t>B</w:t>
      </w:r>
      <w:r w:rsidRPr="00F04D42">
        <w:rPr>
          <w:rFonts w:ascii="Arial Narrow" w:hAnsi="Arial Narrow" w:cs="Arial Narrow"/>
          <w:b/>
          <w:bCs/>
          <w:sz w:val="22"/>
          <w:szCs w:val="22"/>
          <w:u w:val="single"/>
        </w:rPr>
        <w:t>ekijken wat we de komende vergaderingen van plan zijn om te doen.</w:t>
      </w:r>
    </w:p>
    <w:p w:rsidR="006A3531" w:rsidRDefault="006A3531" w:rsidP="009F0EA6">
      <w:pPr>
        <w:spacing w:before="120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6A3531" w:rsidRPr="008B3AD9" w:rsidRDefault="006A3531" w:rsidP="009F0EA6">
      <w:pPr>
        <w:spacing w:before="120"/>
        <w:rPr>
          <w:rFonts w:ascii="Arial Narrow" w:hAnsi="Arial Narrow" w:cs="Arial Narrow"/>
          <w:b/>
          <w:bCs/>
          <w:sz w:val="22"/>
          <w:szCs w:val="22"/>
          <w:u w:val="single"/>
        </w:rPr>
      </w:pPr>
      <w:r>
        <w:rPr>
          <w:rFonts w:ascii="Arial Narrow" w:hAnsi="Arial Narrow" w:cs="Arial Narrow"/>
          <w:b/>
          <w:bCs/>
          <w:sz w:val="22"/>
          <w:szCs w:val="22"/>
          <w:u w:val="single"/>
        </w:rPr>
        <w:t>6.</w:t>
      </w:r>
      <w:r w:rsidRPr="008B3AD9">
        <w:rPr>
          <w:rFonts w:ascii="Arial Narrow" w:hAnsi="Arial Narrow" w:cs="Arial Narrow"/>
          <w:b/>
          <w:bCs/>
          <w:sz w:val="22"/>
          <w:szCs w:val="22"/>
          <w:u w:val="single"/>
        </w:rPr>
        <w:t>Evaluatie van de vergadering</w:t>
      </w:r>
    </w:p>
    <w:p w:rsidR="006A3531" w:rsidRPr="008B3AD9" w:rsidRDefault="006A3531" w:rsidP="009F0EA6">
      <w:pPr>
        <w:rPr>
          <w:rFonts w:ascii="Arial Narrow" w:hAnsi="Arial Narrow" w:cs="Arial Narrow"/>
          <w:i/>
          <w:iCs/>
          <w:sz w:val="22"/>
          <w:szCs w:val="22"/>
        </w:rPr>
      </w:pPr>
      <w:r w:rsidRPr="008B3AD9">
        <w:rPr>
          <w:rFonts w:ascii="Arial Narrow" w:hAnsi="Arial Narrow" w:cs="Arial Narrow"/>
          <w:i/>
          <w:iCs/>
          <w:sz w:val="22"/>
          <w:szCs w:val="22"/>
        </w:rPr>
        <w:t xml:space="preserve">Iedereen </w:t>
      </w:r>
      <w:r>
        <w:rPr>
          <w:rFonts w:ascii="Arial Narrow" w:hAnsi="Arial Narrow" w:cs="Arial Narrow"/>
          <w:i/>
          <w:iCs/>
          <w:sz w:val="22"/>
          <w:szCs w:val="22"/>
        </w:rPr>
        <w:t>geeft zijn mening over het verloop van de vergadering en over wat er beter kan</w:t>
      </w:r>
      <w:r w:rsidRPr="008B3AD9">
        <w:rPr>
          <w:rFonts w:ascii="Arial Narrow" w:hAnsi="Arial Narrow" w:cs="Arial Narrow"/>
          <w:i/>
          <w:iCs/>
          <w:sz w:val="22"/>
          <w:szCs w:val="22"/>
        </w:rPr>
        <w:t>.</w:t>
      </w:r>
    </w:p>
    <w:p w:rsidR="006A3531" w:rsidRPr="00CD634C" w:rsidRDefault="006A3531" w:rsidP="00CD634C"/>
    <w:p w:rsidR="006A3531" w:rsidRDefault="006A3531" w:rsidP="00851355"/>
    <w:sectPr w:rsidR="006A3531" w:rsidSect="00FA61D1">
      <w:pgSz w:w="12240" w:h="15840"/>
      <w:pgMar w:top="1417" w:right="1417" w:bottom="1417" w:left="1417" w:header="708" w:footer="708" w:gutter="0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2CF"/>
    <w:multiLevelType w:val="hybridMultilevel"/>
    <w:tmpl w:val="A8A67E80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0B03232E"/>
    <w:multiLevelType w:val="hybridMultilevel"/>
    <w:tmpl w:val="B694DA60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1A903B6D"/>
    <w:multiLevelType w:val="hybridMultilevel"/>
    <w:tmpl w:val="8034EE46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B39699E"/>
    <w:multiLevelType w:val="hybridMultilevel"/>
    <w:tmpl w:val="D9B2063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F0331EE"/>
    <w:multiLevelType w:val="hybridMultilevel"/>
    <w:tmpl w:val="512C9E2E"/>
    <w:lvl w:ilvl="0" w:tplc="0413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37142C5C"/>
    <w:multiLevelType w:val="hybridMultilevel"/>
    <w:tmpl w:val="FBFA599E"/>
    <w:lvl w:ilvl="0" w:tplc="0413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6">
    <w:nsid w:val="38984E89"/>
    <w:multiLevelType w:val="hybridMultilevel"/>
    <w:tmpl w:val="514E7992"/>
    <w:lvl w:ilvl="0" w:tplc="0413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8A6CE4"/>
    <w:multiLevelType w:val="hybridMultilevel"/>
    <w:tmpl w:val="860E2CC0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2B0384"/>
    <w:multiLevelType w:val="hybridMultilevel"/>
    <w:tmpl w:val="3E10462C"/>
    <w:lvl w:ilvl="0" w:tplc="0813000D">
      <w:start w:val="1"/>
      <w:numFmt w:val="bullet"/>
      <w:lvlText w:val=""/>
      <w:lvlJc w:val="left"/>
      <w:pPr>
        <w:ind w:left="1434" w:hanging="360"/>
      </w:pPr>
      <w:rPr>
        <w:rFonts w:ascii="Wingdings" w:hAnsi="Wingdings" w:cs="Wingdings" w:hint="default"/>
      </w:rPr>
    </w:lvl>
    <w:lvl w:ilvl="1" w:tplc="0813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9">
    <w:nsid w:val="40E97C7D"/>
    <w:multiLevelType w:val="multilevel"/>
    <w:tmpl w:val="8CB2E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27C9"/>
    <w:multiLevelType w:val="hybridMultilevel"/>
    <w:tmpl w:val="D892E71E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813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582B2A5B"/>
    <w:multiLevelType w:val="hybridMultilevel"/>
    <w:tmpl w:val="8CB2EC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229E8"/>
    <w:multiLevelType w:val="hybridMultilevel"/>
    <w:tmpl w:val="B0F4FBDE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680960E1"/>
    <w:multiLevelType w:val="hybridMultilevel"/>
    <w:tmpl w:val="D5D4D896"/>
    <w:lvl w:ilvl="0" w:tplc="0813000D">
      <w:start w:val="1"/>
      <w:numFmt w:val="bullet"/>
      <w:lvlText w:val=""/>
      <w:lvlJc w:val="left"/>
      <w:pPr>
        <w:ind w:left="1434" w:hanging="360"/>
      </w:pPr>
      <w:rPr>
        <w:rFonts w:ascii="Wingdings" w:hAnsi="Wingdings" w:cs="Wingdings" w:hint="default"/>
      </w:rPr>
    </w:lvl>
    <w:lvl w:ilvl="1" w:tplc="0813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3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355"/>
    <w:rsid w:val="00002C81"/>
    <w:rsid w:val="00007F36"/>
    <w:rsid w:val="00024DE0"/>
    <w:rsid w:val="000442D2"/>
    <w:rsid w:val="00044675"/>
    <w:rsid w:val="0005310A"/>
    <w:rsid w:val="000533B7"/>
    <w:rsid w:val="00057328"/>
    <w:rsid w:val="0006063A"/>
    <w:rsid w:val="00063E18"/>
    <w:rsid w:val="00067958"/>
    <w:rsid w:val="00067FD3"/>
    <w:rsid w:val="00072043"/>
    <w:rsid w:val="00073EBD"/>
    <w:rsid w:val="0009018C"/>
    <w:rsid w:val="00094681"/>
    <w:rsid w:val="000A08F3"/>
    <w:rsid w:val="000B0A44"/>
    <w:rsid w:val="000B5D0F"/>
    <w:rsid w:val="000D1FA1"/>
    <w:rsid w:val="000D20B4"/>
    <w:rsid w:val="000F0180"/>
    <w:rsid w:val="000F1BD7"/>
    <w:rsid w:val="00100E9E"/>
    <w:rsid w:val="001030AD"/>
    <w:rsid w:val="00107B60"/>
    <w:rsid w:val="00121F88"/>
    <w:rsid w:val="0012653A"/>
    <w:rsid w:val="00126AC7"/>
    <w:rsid w:val="00146672"/>
    <w:rsid w:val="001639F4"/>
    <w:rsid w:val="00172AF5"/>
    <w:rsid w:val="00174F8D"/>
    <w:rsid w:val="00180A00"/>
    <w:rsid w:val="00192026"/>
    <w:rsid w:val="001936E0"/>
    <w:rsid w:val="001949C1"/>
    <w:rsid w:val="00195FCA"/>
    <w:rsid w:val="001A02DB"/>
    <w:rsid w:val="001A1567"/>
    <w:rsid w:val="001A257C"/>
    <w:rsid w:val="001A440E"/>
    <w:rsid w:val="001A6165"/>
    <w:rsid w:val="001B4E39"/>
    <w:rsid w:val="001B753F"/>
    <w:rsid w:val="001D33D0"/>
    <w:rsid w:val="001E324E"/>
    <w:rsid w:val="001E3F64"/>
    <w:rsid w:val="002035FD"/>
    <w:rsid w:val="00206AAE"/>
    <w:rsid w:val="002210DE"/>
    <w:rsid w:val="00226AD0"/>
    <w:rsid w:val="0023393C"/>
    <w:rsid w:val="00233E05"/>
    <w:rsid w:val="00235E0E"/>
    <w:rsid w:val="002419E9"/>
    <w:rsid w:val="002459C9"/>
    <w:rsid w:val="002526B2"/>
    <w:rsid w:val="002527FF"/>
    <w:rsid w:val="00253BFE"/>
    <w:rsid w:val="00254504"/>
    <w:rsid w:val="00264595"/>
    <w:rsid w:val="00273959"/>
    <w:rsid w:val="0029500E"/>
    <w:rsid w:val="00297146"/>
    <w:rsid w:val="002B3FAD"/>
    <w:rsid w:val="002C265B"/>
    <w:rsid w:val="002F3F8D"/>
    <w:rsid w:val="00305C32"/>
    <w:rsid w:val="00307A7E"/>
    <w:rsid w:val="0031054D"/>
    <w:rsid w:val="00316978"/>
    <w:rsid w:val="003171BA"/>
    <w:rsid w:val="003312F9"/>
    <w:rsid w:val="0033254C"/>
    <w:rsid w:val="0033254F"/>
    <w:rsid w:val="00336960"/>
    <w:rsid w:val="003512FA"/>
    <w:rsid w:val="0039400D"/>
    <w:rsid w:val="0039542A"/>
    <w:rsid w:val="003A2B83"/>
    <w:rsid w:val="003A5682"/>
    <w:rsid w:val="003B6564"/>
    <w:rsid w:val="003C752D"/>
    <w:rsid w:val="003D01BB"/>
    <w:rsid w:val="003D03BA"/>
    <w:rsid w:val="003F2422"/>
    <w:rsid w:val="003F3F52"/>
    <w:rsid w:val="003F7A34"/>
    <w:rsid w:val="00401E82"/>
    <w:rsid w:val="00406922"/>
    <w:rsid w:val="00411AEB"/>
    <w:rsid w:val="00412138"/>
    <w:rsid w:val="00426DCB"/>
    <w:rsid w:val="00431A3B"/>
    <w:rsid w:val="004357EA"/>
    <w:rsid w:val="00435F01"/>
    <w:rsid w:val="00436433"/>
    <w:rsid w:val="0044655C"/>
    <w:rsid w:val="00446726"/>
    <w:rsid w:val="004520CA"/>
    <w:rsid w:val="004533C8"/>
    <w:rsid w:val="00455CEB"/>
    <w:rsid w:val="00483B81"/>
    <w:rsid w:val="004870AE"/>
    <w:rsid w:val="00494A14"/>
    <w:rsid w:val="004978F7"/>
    <w:rsid w:val="004A1232"/>
    <w:rsid w:val="004A3998"/>
    <w:rsid w:val="004B126D"/>
    <w:rsid w:val="004C58A5"/>
    <w:rsid w:val="004C5AAF"/>
    <w:rsid w:val="004D0B1A"/>
    <w:rsid w:val="004E404B"/>
    <w:rsid w:val="004F0686"/>
    <w:rsid w:val="00501914"/>
    <w:rsid w:val="00505C07"/>
    <w:rsid w:val="00506A56"/>
    <w:rsid w:val="005212BA"/>
    <w:rsid w:val="00523EE9"/>
    <w:rsid w:val="00527314"/>
    <w:rsid w:val="00530828"/>
    <w:rsid w:val="00540427"/>
    <w:rsid w:val="005417EC"/>
    <w:rsid w:val="00542D90"/>
    <w:rsid w:val="005440FC"/>
    <w:rsid w:val="00547769"/>
    <w:rsid w:val="00555B3B"/>
    <w:rsid w:val="00564B78"/>
    <w:rsid w:val="00565C43"/>
    <w:rsid w:val="00584893"/>
    <w:rsid w:val="005A5126"/>
    <w:rsid w:val="005A6FEE"/>
    <w:rsid w:val="005C3B3C"/>
    <w:rsid w:val="005D234E"/>
    <w:rsid w:val="005D470F"/>
    <w:rsid w:val="005F4423"/>
    <w:rsid w:val="005F56DE"/>
    <w:rsid w:val="005F6316"/>
    <w:rsid w:val="006056C7"/>
    <w:rsid w:val="00615A62"/>
    <w:rsid w:val="00622381"/>
    <w:rsid w:val="00626942"/>
    <w:rsid w:val="00631455"/>
    <w:rsid w:val="00653500"/>
    <w:rsid w:val="00656F66"/>
    <w:rsid w:val="00663EED"/>
    <w:rsid w:val="006664FB"/>
    <w:rsid w:val="00667413"/>
    <w:rsid w:val="00683183"/>
    <w:rsid w:val="00692BD6"/>
    <w:rsid w:val="006A2DCA"/>
    <w:rsid w:val="006A3531"/>
    <w:rsid w:val="006A5876"/>
    <w:rsid w:val="006B0471"/>
    <w:rsid w:val="006B541A"/>
    <w:rsid w:val="006B6244"/>
    <w:rsid w:val="006C41BA"/>
    <w:rsid w:val="006C5982"/>
    <w:rsid w:val="006C60FE"/>
    <w:rsid w:val="006E49B4"/>
    <w:rsid w:val="006F12CB"/>
    <w:rsid w:val="006F287C"/>
    <w:rsid w:val="00706B61"/>
    <w:rsid w:val="00707045"/>
    <w:rsid w:val="0071308D"/>
    <w:rsid w:val="00725EC1"/>
    <w:rsid w:val="00727E43"/>
    <w:rsid w:val="00730595"/>
    <w:rsid w:val="0073382C"/>
    <w:rsid w:val="00747AA5"/>
    <w:rsid w:val="00747EBF"/>
    <w:rsid w:val="0076776A"/>
    <w:rsid w:val="00767E6D"/>
    <w:rsid w:val="00782974"/>
    <w:rsid w:val="007954AF"/>
    <w:rsid w:val="007A3918"/>
    <w:rsid w:val="007A3D60"/>
    <w:rsid w:val="007A4EF0"/>
    <w:rsid w:val="007C0B26"/>
    <w:rsid w:val="007C3839"/>
    <w:rsid w:val="007E42D0"/>
    <w:rsid w:val="007F4DFE"/>
    <w:rsid w:val="0080102C"/>
    <w:rsid w:val="0081259E"/>
    <w:rsid w:val="0081578D"/>
    <w:rsid w:val="00817280"/>
    <w:rsid w:val="008320C6"/>
    <w:rsid w:val="008408BE"/>
    <w:rsid w:val="00845873"/>
    <w:rsid w:val="008502B3"/>
    <w:rsid w:val="00851355"/>
    <w:rsid w:val="00857EA0"/>
    <w:rsid w:val="00883F95"/>
    <w:rsid w:val="00885115"/>
    <w:rsid w:val="00886A70"/>
    <w:rsid w:val="00891591"/>
    <w:rsid w:val="008A0567"/>
    <w:rsid w:val="008B3AD9"/>
    <w:rsid w:val="008C0770"/>
    <w:rsid w:val="008C2AD4"/>
    <w:rsid w:val="008C5F9F"/>
    <w:rsid w:val="008E130B"/>
    <w:rsid w:val="008E4500"/>
    <w:rsid w:val="008F6225"/>
    <w:rsid w:val="0090177E"/>
    <w:rsid w:val="00903C5B"/>
    <w:rsid w:val="00911B25"/>
    <w:rsid w:val="00913812"/>
    <w:rsid w:val="009235C8"/>
    <w:rsid w:val="00925A26"/>
    <w:rsid w:val="00932413"/>
    <w:rsid w:val="0094674C"/>
    <w:rsid w:val="0094732B"/>
    <w:rsid w:val="009518B4"/>
    <w:rsid w:val="009539C9"/>
    <w:rsid w:val="00956BEA"/>
    <w:rsid w:val="00961628"/>
    <w:rsid w:val="009670C9"/>
    <w:rsid w:val="00975346"/>
    <w:rsid w:val="00975350"/>
    <w:rsid w:val="0098256D"/>
    <w:rsid w:val="009A6C97"/>
    <w:rsid w:val="009B4B82"/>
    <w:rsid w:val="009C0CC2"/>
    <w:rsid w:val="009D008D"/>
    <w:rsid w:val="009D03E6"/>
    <w:rsid w:val="009D5C9C"/>
    <w:rsid w:val="009D658E"/>
    <w:rsid w:val="009E0749"/>
    <w:rsid w:val="009F0EA6"/>
    <w:rsid w:val="009F26F5"/>
    <w:rsid w:val="009F42E3"/>
    <w:rsid w:val="00A02044"/>
    <w:rsid w:val="00A07179"/>
    <w:rsid w:val="00A1599C"/>
    <w:rsid w:val="00A222E5"/>
    <w:rsid w:val="00A23614"/>
    <w:rsid w:val="00A35A82"/>
    <w:rsid w:val="00A431F3"/>
    <w:rsid w:val="00A507D3"/>
    <w:rsid w:val="00A55FCC"/>
    <w:rsid w:val="00A56674"/>
    <w:rsid w:val="00A61468"/>
    <w:rsid w:val="00A65176"/>
    <w:rsid w:val="00A84285"/>
    <w:rsid w:val="00A92B41"/>
    <w:rsid w:val="00A96EB0"/>
    <w:rsid w:val="00AA1689"/>
    <w:rsid w:val="00AA398B"/>
    <w:rsid w:val="00AB2860"/>
    <w:rsid w:val="00AC72E2"/>
    <w:rsid w:val="00AD1D4B"/>
    <w:rsid w:val="00AD5092"/>
    <w:rsid w:val="00AD60FF"/>
    <w:rsid w:val="00AF368A"/>
    <w:rsid w:val="00AF7268"/>
    <w:rsid w:val="00AF793A"/>
    <w:rsid w:val="00B02705"/>
    <w:rsid w:val="00B02A0A"/>
    <w:rsid w:val="00B05302"/>
    <w:rsid w:val="00B17B6C"/>
    <w:rsid w:val="00B24D35"/>
    <w:rsid w:val="00B32804"/>
    <w:rsid w:val="00B4045C"/>
    <w:rsid w:val="00B4379D"/>
    <w:rsid w:val="00B44A12"/>
    <w:rsid w:val="00B4746E"/>
    <w:rsid w:val="00B5264D"/>
    <w:rsid w:val="00B5444C"/>
    <w:rsid w:val="00B67245"/>
    <w:rsid w:val="00B751B8"/>
    <w:rsid w:val="00B86B49"/>
    <w:rsid w:val="00B912F6"/>
    <w:rsid w:val="00B93AB4"/>
    <w:rsid w:val="00B97DFD"/>
    <w:rsid w:val="00BA788E"/>
    <w:rsid w:val="00BB00DB"/>
    <w:rsid w:val="00BC1632"/>
    <w:rsid w:val="00BC1C02"/>
    <w:rsid w:val="00BC4D49"/>
    <w:rsid w:val="00BD5C38"/>
    <w:rsid w:val="00BE7386"/>
    <w:rsid w:val="00BF6BF3"/>
    <w:rsid w:val="00C03E0D"/>
    <w:rsid w:val="00C13060"/>
    <w:rsid w:val="00C13F59"/>
    <w:rsid w:val="00C163BE"/>
    <w:rsid w:val="00C17666"/>
    <w:rsid w:val="00C2064B"/>
    <w:rsid w:val="00C23186"/>
    <w:rsid w:val="00C24DF8"/>
    <w:rsid w:val="00C34B1F"/>
    <w:rsid w:val="00C36877"/>
    <w:rsid w:val="00C40AF4"/>
    <w:rsid w:val="00C43733"/>
    <w:rsid w:val="00C61D26"/>
    <w:rsid w:val="00C6367D"/>
    <w:rsid w:val="00C71BF7"/>
    <w:rsid w:val="00C7418E"/>
    <w:rsid w:val="00C8657D"/>
    <w:rsid w:val="00C90535"/>
    <w:rsid w:val="00C94764"/>
    <w:rsid w:val="00CA6920"/>
    <w:rsid w:val="00CA6A03"/>
    <w:rsid w:val="00CB05EB"/>
    <w:rsid w:val="00CB5F9B"/>
    <w:rsid w:val="00CC5279"/>
    <w:rsid w:val="00CC5A0B"/>
    <w:rsid w:val="00CD3964"/>
    <w:rsid w:val="00CD634C"/>
    <w:rsid w:val="00CE43DE"/>
    <w:rsid w:val="00CF60B3"/>
    <w:rsid w:val="00D024AD"/>
    <w:rsid w:val="00D06C89"/>
    <w:rsid w:val="00D20BC3"/>
    <w:rsid w:val="00D2348F"/>
    <w:rsid w:val="00D23541"/>
    <w:rsid w:val="00D24401"/>
    <w:rsid w:val="00D26E9A"/>
    <w:rsid w:val="00D33DD3"/>
    <w:rsid w:val="00D4523B"/>
    <w:rsid w:val="00D64C0A"/>
    <w:rsid w:val="00D65683"/>
    <w:rsid w:val="00D73257"/>
    <w:rsid w:val="00D776E9"/>
    <w:rsid w:val="00D82D9D"/>
    <w:rsid w:val="00D83EFB"/>
    <w:rsid w:val="00D86FAF"/>
    <w:rsid w:val="00D914D5"/>
    <w:rsid w:val="00D92A12"/>
    <w:rsid w:val="00DA2D52"/>
    <w:rsid w:val="00DA6442"/>
    <w:rsid w:val="00DB510E"/>
    <w:rsid w:val="00DB6C36"/>
    <w:rsid w:val="00DD632A"/>
    <w:rsid w:val="00DF07B8"/>
    <w:rsid w:val="00DF2BC7"/>
    <w:rsid w:val="00DF70D8"/>
    <w:rsid w:val="00E0515A"/>
    <w:rsid w:val="00E2503D"/>
    <w:rsid w:val="00E319BD"/>
    <w:rsid w:val="00E31CBF"/>
    <w:rsid w:val="00E35084"/>
    <w:rsid w:val="00E37C60"/>
    <w:rsid w:val="00E54F24"/>
    <w:rsid w:val="00E61AA1"/>
    <w:rsid w:val="00E65E7B"/>
    <w:rsid w:val="00E66896"/>
    <w:rsid w:val="00E71547"/>
    <w:rsid w:val="00E82871"/>
    <w:rsid w:val="00E84C68"/>
    <w:rsid w:val="00E86A09"/>
    <w:rsid w:val="00E92010"/>
    <w:rsid w:val="00E96266"/>
    <w:rsid w:val="00E96772"/>
    <w:rsid w:val="00EA17A1"/>
    <w:rsid w:val="00EA1E4D"/>
    <w:rsid w:val="00EA4788"/>
    <w:rsid w:val="00EE2E03"/>
    <w:rsid w:val="00EF3A3D"/>
    <w:rsid w:val="00F02575"/>
    <w:rsid w:val="00F0346E"/>
    <w:rsid w:val="00F04D42"/>
    <w:rsid w:val="00F07A35"/>
    <w:rsid w:val="00F278DC"/>
    <w:rsid w:val="00F32AA6"/>
    <w:rsid w:val="00F4011C"/>
    <w:rsid w:val="00F461E8"/>
    <w:rsid w:val="00F545D2"/>
    <w:rsid w:val="00F66F50"/>
    <w:rsid w:val="00F71149"/>
    <w:rsid w:val="00F71F51"/>
    <w:rsid w:val="00F725B5"/>
    <w:rsid w:val="00F778EE"/>
    <w:rsid w:val="00F821BA"/>
    <w:rsid w:val="00F84471"/>
    <w:rsid w:val="00F9072F"/>
    <w:rsid w:val="00FA61D1"/>
    <w:rsid w:val="00FB0B1C"/>
    <w:rsid w:val="00FB13AF"/>
    <w:rsid w:val="00FB6958"/>
    <w:rsid w:val="00FD0B53"/>
    <w:rsid w:val="00FD3A4E"/>
    <w:rsid w:val="00FE7EE8"/>
    <w:rsid w:val="00FF1F75"/>
    <w:rsid w:val="00FF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D1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51355"/>
    <w:pPr>
      <w:spacing w:before="240" w:after="60"/>
      <w:jc w:val="center"/>
      <w:outlineLvl w:val="0"/>
    </w:pPr>
    <w:rPr>
      <w:rFonts w:ascii="Arial Narrow" w:hAnsi="Arial Narrow" w:cs="Arial Narrow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nl-NL" w:eastAsia="nl-NL"/>
    </w:rPr>
  </w:style>
  <w:style w:type="paragraph" w:customStyle="1" w:styleId="Lijstalinea1">
    <w:name w:val="Lijstalinea1"/>
    <w:basedOn w:val="Normal"/>
    <w:uiPriority w:val="99"/>
    <w:rsid w:val="00851355"/>
    <w:pPr>
      <w:spacing w:after="200" w:line="276" w:lineRule="auto"/>
      <w:ind w:left="720"/>
    </w:pPr>
    <w:rPr>
      <w:rFonts w:ascii="Calibri" w:hAnsi="Calibri" w:cs="Calibri"/>
      <w:sz w:val="22"/>
      <w:szCs w:val="22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4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nl-NL" w:eastAsia="nl-NL"/>
    </w:rPr>
  </w:style>
  <w:style w:type="paragraph" w:styleId="ListParagraph">
    <w:name w:val="List Paragraph"/>
    <w:basedOn w:val="Normal"/>
    <w:uiPriority w:val="99"/>
    <w:qFormat/>
    <w:rsid w:val="0091381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134</Words>
  <Characters>737</Characters>
  <Application>Microsoft Office Outlook</Application>
  <DocSecurity>0</DocSecurity>
  <Lines>0</Lines>
  <Paragraphs>0</Paragraphs>
  <ScaleCrop>false</ScaleCrop>
  <Company>Henne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PGA Agenda 081103-1</dc:title>
  <dc:subject/>
  <dc:creator>Rinus Tijtgat</dc:creator>
  <cp:keywords/>
  <dc:description/>
  <cp:lastModifiedBy>henne</cp:lastModifiedBy>
  <cp:revision>2</cp:revision>
  <cp:lastPrinted>2008-11-01T20:17:00Z</cp:lastPrinted>
  <dcterms:created xsi:type="dcterms:W3CDTF">2008-12-01T21:38:00Z</dcterms:created>
  <dcterms:modified xsi:type="dcterms:W3CDTF">2008-12-01T21:38:00Z</dcterms:modified>
</cp:coreProperties>
</file>